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F6" w:rsidRDefault="00A15DF6" w:rsidP="004A3E43">
      <w:pPr>
        <w:jc w:val="center"/>
        <w:rPr>
          <w:rFonts w:ascii="Palatino" w:hAnsi="Palatino"/>
          <w:b/>
        </w:rPr>
      </w:pPr>
      <w:r>
        <w:rPr>
          <w:rFonts w:ascii="Palatino" w:hAnsi="Palatino"/>
          <w:b/>
        </w:rPr>
        <w:t>REQUEST TO THE TOWN COUNCIL</w:t>
      </w:r>
    </w:p>
    <w:p w:rsidR="00A15DF6" w:rsidRDefault="00A15DF6" w:rsidP="004A3E43">
      <w:pPr>
        <w:jc w:val="center"/>
        <w:rPr>
          <w:rFonts w:ascii="Palatino" w:hAnsi="Palatino"/>
          <w:b/>
        </w:rPr>
      </w:pPr>
    </w:p>
    <w:p w:rsidR="00A15DF6" w:rsidRDefault="00A15DF6" w:rsidP="004A3E43">
      <w:pPr>
        <w:tabs>
          <w:tab w:val="right" w:pos="1440"/>
          <w:tab w:val="left" w:pos="1800"/>
        </w:tabs>
        <w:rPr>
          <w:rFonts w:ascii="Palatino" w:hAnsi="Palatino"/>
        </w:rPr>
      </w:pPr>
      <w:r>
        <w:rPr>
          <w:rFonts w:ascii="Palatino" w:hAnsi="Palatino"/>
          <w:b/>
        </w:rPr>
        <w:tab/>
      </w:r>
      <w:r w:rsidRPr="002C2F5B">
        <w:rPr>
          <w:rFonts w:ascii="Palatino" w:hAnsi="Palatino"/>
        </w:rPr>
        <w:t>TO:</w:t>
      </w:r>
      <w:r w:rsidRPr="002C2F5B">
        <w:rPr>
          <w:rFonts w:ascii="Palatino" w:hAnsi="Palatino"/>
        </w:rPr>
        <w:tab/>
      </w:r>
      <w:r>
        <w:rPr>
          <w:rFonts w:ascii="Palatino" w:hAnsi="Palatino"/>
        </w:rPr>
        <w:t>Cape Elizabeth Town Council</w:t>
      </w:r>
    </w:p>
    <w:p w:rsidR="00A15DF6" w:rsidRDefault="00A15DF6" w:rsidP="004A3E43">
      <w:pPr>
        <w:tabs>
          <w:tab w:val="right" w:pos="1440"/>
          <w:tab w:val="left" w:pos="1800"/>
        </w:tabs>
        <w:rPr>
          <w:rFonts w:ascii="Palatino" w:hAnsi="Palatino"/>
        </w:rPr>
      </w:pPr>
      <w:r>
        <w:rPr>
          <w:rFonts w:ascii="Palatino" w:hAnsi="Palatino"/>
        </w:rPr>
        <w:tab/>
        <w:t>FROM:</w:t>
      </w:r>
      <w:r>
        <w:rPr>
          <w:rFonts w:ascii="Palatino" w:hAnsi="Palatino"/>
        </w:rPr>
        <w:tab/>
        <w:t>David Sherman, Town Councilor</w:t>
      </w:r>
    </w:p>
    <w:p w:rsidR="00A15DF6" w:rsidRDefault="00A15DF6" w:rsidP="004A3E43">
      <w:pPr>
        <w:tabs>
          <w:tab w:val="right" w:pos="1440"/>
          <w:tab w:val="left" w:pos="1800"/>
        </w:tabs>
        <w:rPr>
          <w:rFonts w:ascii="Palatino" w:hAnsi="Palatino"/>
        </w:rPr>
      </w:pPr>
      <w:r>
        <w:rPr>
          <w:rFonts w:ascii="Palatino" w:hAnsi="Palatino"/>
        </w:rPr>
        <w:tab/>
        <w:t>DATE:</w:t>
      </w:r>
      <w:r>
        <w:rPr>
          <w:rFonts w:ascii="Palatino" w:hAnsi="Palatino"/>
        </w:rPr>
        <w:tab/>
        <w:t>January 25, 2013</w:t>
      </w:r>
    </w:p>
    <w:p w:rsidR="00A15DF6" w:rsidRDefault="00A15DF6" w:rsidP="004A3E43">
      <w:pPr>
        <w:tabs>
          <w:tab w:val="right" w:pos="1440"/>
          <w:tab w:val="left" w:pos="1800"/>
        </w:tabs>
        <w:rPr>
          <w:rFonts w:ascii="Palatino" w:hAnsi="Palatino"/>
        </w:rPr>
      </w:pPr>
      <w:r>
        <w:rPr>
          <w:rFonts w:ascii="Palatino" w:hAnsi="Palatino"/>
        </w:rPr>
        <w:tab/>
        <w:t>SUBJECT:</w:t>
      </w:r>
      <w:r>
        <w:rPr>
          <w:rFonts w:ascii="Palatino" w:hAnsi="Palatino"/>
        </w:rPr>
        <w:tab/>
        <w:t>Proposed Day Camp Zoning Amendment</w:t>
      </w:r>
    </w:p>
    <w:p w:rsidR="00A15DF6" w:rsidRDefault="00A15DF6" w:rsidP="004A3E43">
      <w:pPr>
        <w:tabs>
          <w:tab w:val="right" w:pos="1440"/>
          <w:tab w:val="left" w:pos="1800"/>
        </w:tabs>
        <w:rPr>
          <w:rFonts w:ascii="Palatino" w:hAnsi="Palatino"/>
        </w:rPr>
      </w:pPr>
    </w:p>
    <w:p w:rsidR="00A15DF6" w:rsidRDefault="00A15DF6" w:rsidP="004A3E43">
      <w:pPr>
        <w:tabs>
          <w:tab w:val="right" w:pos="1440"/>
          <w:tab w:val="left" w:pos="1800"/>
        </w:tabs>
        <w:rPr>
          <w:rFonts w:ascii="Palatino" w:hAnsi="Palatino"/>
        </w:rPr>
      </w:pPr>
      <w:r>
        <w:rPr>
          <w:rFonts w:ascii="Palatino" w:hAnsi="Palatino"/>
        </w:rPr>
        <w:t xml:space="preserve">I  request that that the Town Council refer to the Ordinance Committee an amendment to the Zoning Ordinance that would make limited, summer day camps a permitted use. </w:t>
      </w:r>
    </w:p>
    <w:p w:rsidR="00A15DF6" w:rsidRDefault="00A15DF6" w:rsidP="004A3E43">
      <w:pPr>
        <w:tabs>
          <w:tab w:val="right" w:pos="1440"/>
          <w:tab w:val="left" w:pos="1800"/>
        </w:tabs>
        <w:rPr>
          <w:rFonts w:ascii="Palatino" w:hAnsi="Palatino"/>
        </w:rPr>
      </w:pPr>
    </w:p>
    <w:p w:rsidR="00A15DF6" w:rsidRPr="002C2F5B" w:rsidRDefault="00A15DF6" w:rsidP="004A3E43">
      <w:pPr>
        <w:tabs>
          <w:tab w:val="right" w:pos="1440"/>
          <w:tab w:val="left" w:pos="1800"/>
        </w:tabs>
        <w:rPr>
          <w:rFonts w:ascii="Palatino" w:hAnsi="Palatino"/>
        </w:rPr>
      </w:pPr>
      <w:r>
        <w:rPr>
          <w:rFonts w:ascii="Palatino" w:hAnsi="Palatino"/>
        </w:rPr>
        <w:t>Limited summer day camps operated by enterprising teenagers and adults have offered entertainment and camaraderie in Cape Elizabeth for many summers. These “camps” are small and neighborhood focused, but due to a decision by  Code Enforcement Officer Bruce Smith, are no longer permitted. The amendment could include a definition that keeps these summer camps small and limited, and restores them as a permitted use.</w:t>
      </w:r>
    </w:p>
    <w:sectPr w:rsidR="00A15DF6" w:rsidRPr="002C2F5B" w:rsidSect="004A3E4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E43"/>
    <w:rsid w:val="00005552"/>
    <w:rsid w:val="00141F99"/>
    <w:rsid w:val="002C2F5B"/>
    <w:rsid w:val="004A3E43"/>
    <w:rsid w:val="00522EE2"/>
    <w:rsid w:val="00543671"/>
    <w:rsid w:val="007E6149"/>
    <w:rsid w:val="00A15D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643</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THE TOWN COUNCIL</dc:title>
  <dc:subject/>
  <dc:creator>Cape Elizabeth Tech Dept</dc:creator>
  <cp:keywords/>
  <dc:description/>
  <cp:lastModifiedBy>Michael K. McGovern</cp:lastModifiedBy>
  <cp:revision>2</cp:revision>
  <dcterms:created xsi:type="dcterms:W3CDTF">2013-01-29T16:40:00Z</dcterms:created>
  <dcterms:modified xsi:type="dcterms:W3CDTF">2013-01-29T16:40:00Z</dcterms:modified>
</cp:coreProperties>
</file>